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918"/>
        <w:gridCol w:w="626"/>
        <w:gridCol w:w="4394"/>
      </w:tblGrid>
      <w:tr w:rsidR="007D7507" w:rsidRPr="001068A6" w14:paraId="54D40819" w14:textId="77777777" w:rsidTr="009B5F9A">
        <w:trPr>
          <w:hidden/>
        </w:trPr>
        <w:tc>
          <w:tcPr>
            <w:tcW w:w="1809" w:type="dxa"/>
            <w:shd w:val="clear" w:color="auto" w:fill="auto"/>
            <w:vAlign w:val="center"/>
          </w:tcPr>
          <w:p w14:paraId="4D683C63" w14:textId="7983D76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11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2E18E16" w14:textId="631306C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626" w:type="dxa"/>
          </w:tcPr>
          <w:p w14:paraId="1214BFF5" w14:textId="77777777" w:rsidR="007D7507" w:rsidRPr="001068A6" w:rsidRDefault="007D7507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394" w:type="dxa"/>
          </w:tcPr>
          <w:p w14:paraId="4114C4F0" w14:textId="2C212857" w:rsidR="007D7507" w:rsidRPr="001068A6" w:rsidRDefault="00C159C4" w:rsidP="00154A4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154A43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 1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2 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</w:tr>
    </w:tbl>
    <w:p w14:paraId="45327E69" w14:textId="1C3AC747" w:rsidR="001421C7" w:rsidRDefault="001421C7" w:rsidP="001421C7">
      <w:pPr>
        <w:jc w:val="both"/>
        <w:rPr>
          <w:rFonts w:asciiTheme="minorHAnsi" w:hAnsiTheme="minorHAnsi" w:cstheme="minorHAnsi"/>
          <w:color w:val="002060"/>
          <w:sz w:val="32"/>
          <w:szCs w:val="32"/>
        </w:rPr>
      </w:pPr>
      <w:bookmarkStart w:id="0" w:name="_Toc509390243"/>
      <w:r w:rsidRPr="001421C7">
        <w:rPr>
          <w:rFonts w:asciiTheme="minorHAnsi" w:hAnsiTheme="minorHAnsi" w:cstheme="minorHAnsi"/>
          <w:b/>
          <w:color w:val="002060"/>
          <w:sz w:val="32"/>
          <w:szCs w:val="32"/>
        </w:rPr>
        <w:t>Příloha č</w:t>
      </w:r>
      <w:r w:rsidRPr="001421C7">
        <w:rPr>
          <w:rFonts w:asciiTheme="minorHAnsi" w:hAnsiTheme="minorHAnsi" w:cstheme="minorHAnsi"/>
          <w:b/>
          <w:i/>
          <w:iCs/>
          <w:color w:val="002060"/>
          <w:sz w:val="32"/>
          <w:szCs w:val="32"/>
        </w:rPr>
        <w:t xml:space="preserve">. </w:t>
      </w:r>
      <w:r w:rsidRPr="001421C7">
        <w:rPr>
          <w:rStyle w:val="Nadpis2Char"/>
          <w:rFonts w:asciiTheme="minorHAnsi" w:hAnsiTheme="minorHAnsi" w:cstheme="minorHAnsi"/>
          <w:i w:val="0"/>
          <w:iCs w:val="0"/>
          <w:color w:val="002060"/>
        </w:rPr>
        <w:t>2: Předpokládané náklady související s realizací návrhu</w:t>
      </w:r>
      <w:bookmarkEnd w:id="0"/>
      <w:r w:rsidRPr="001421C7">
        <w:rPr>
          <w:rStyle w:val="Nadpis2Char"/>
          <w:rFonts w:asciiTheme="minorHAnsi" w:hAnsiTheme="minorHAnsi" w:cstheme="minorHAnsi"/>
          <w:color w:val="002060"/>
        </w:rPr>
        <w:t xml:space="preserve"> </w:t>
      </w:r>
      <w:r w:rsidRPr="001421C7">
        <w:rPr>
          <w:rFonts w:asciiTheme="minorHAnsi" w:hAnsiTheme="minorHAnsi" w:cstheme="minorHAnsi"/>
          <w:color w:val="002060"/>
          <w:sz w:val="32"/>
          <w:szCs w:val="32"/>
        </w:rPr>
        <w:t>(včetně DPH)</w:t>
      </w:r>
    </w:p>
    <w:p w14:paraId="15FBA39F" w14:textId="77777777" w:rsidR="00C96449" w:rsidRPr="001421C7" w:rsidRDefault="00C96449" w:rsidP="001421C7">
      <w:pPr>
        <w:jc w:val="both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Tabulkasmkou4zvraznn1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1421C7" w:rsidRPr="00F84AC5" w14:paraId="2A0E4417" w14:textId="77777777" w:rsidTr="00C96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002060"/>
          </w:tcPr>
          <w:p w14:paraId="3D2869C5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  <w:shd w:val="clear" w:color="auto" w:fill="002060"/>
          </w:tcPr>
          <w:p w14:paraId="526E8C6C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  <w:shd w:val="clear" w:color="auto" w:fill="002060"/>
          </w:tcPr>
          <w:p w14:paraId="760DED9D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  <w:shd w:val="clear" w:color="auto" w:fill="002060"/>
          </w:tcPr>
          <w:p w14:paraId="0F618CD6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  <w:shd w:val="clear" w:color="auto" w:fill="002060"/>
          </w:tcPr>
          <w:p w14:paraId="2C649754" w14:textId="77777777" w:rsidR="001421C7" w:rsidRPr="00F84AC5" w:rsidRDefault="001421C7" w:rsidP="00C027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1421C7" w:rsidRPr="00F84AC5" w14:paraId="20B1AFE7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056E047" w14:textId="77777777" w:rsidR="001421C7" w:rsidRPr="00E073B9" w:rsidRDefault="001421C7" w:rsidP="00C02776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1FE6C6EE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36A68B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543FE49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323119A5" w14:textId="77777777" w:rsidR="001421C7" w:rsidRPr="00E073B9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1421C7" w:rsidRPr="00F84AC5" w14:paraId="61339C49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BB5E60A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C47058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BAB8AC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EF77E1B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7ADCA37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109E17CA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3FF838D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C666255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ED733D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0ED8F15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9704C0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292AAAA5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C03524A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678934F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AB820E8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4D32AA4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4179E8F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6EBC9A7B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4E1357C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ECDC312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6C14808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FF5211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A0436F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41579841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47F6634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680CD1B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6495416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62B8A36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F6218A1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13B67CB3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878BF31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B4BA2E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FB450A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387ECDE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096C954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7236FD44" w14:textId="77777777" w:rsidTr="00C0277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ADAA90E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194699C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5A45241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BF42D28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1750B15" w14:textId="77777777" w:rsidR="001421C7" w:rsidRPr="00F84AC5" w:rsidRDefault="001421C7" w:rsidP="00C02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0ECDE204" w14:textId="77777777" w:rsidTr="00C0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29F1556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C0252F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036B071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D1BB4B2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AEFDBBD" w14:textId="77777777" w:rsidR="001421C7" w:rsidRPr="00F84AC5" w:rsidRDefault="001421C7" w:rsidP="00C02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421C7" w:rsidRPr="00F84AC5" w14:paraId="72AD5736" w14:textId="77777777" w:rsidTr="00C027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0B646CC7" w14:textId="77777777" w:rsidR="001421C7" w:rsidRPr="00F84AC5" w:rsidRDefault="001421C7" w:rsidP="00C02776">
            <w:pPr>
              <w:jc w:val="both"/>
              <w:rPr>
                <w:rFonts w:cstheme="minorHAnsi"/>
                <w:b w:val="0"/>
              </w:rPr>
            </w:pPr>
            <w:r w:rsidRPr="00C96449">
              <w:rPr>
                <w:rFonts w:cstheme="minorHAnsi"/>
                <w:color w:val="002060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26ADC00C" w14:textId="77777777" w:rsidR="001421C7" w:rsidRPr="006A2CD2" w:rsidRDefault="001421C7" w:rsidP="00C0277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</w:t>
            </w:r>
            <w:r w:rsidRPr="00C96449">
              <w:rPr>
                <w:rFonts w:cstheme="minorHAnsi"/>
                <w:color w:val="002060"/>
              </w:rPr>
              <w:t xml:space="preserve">    Kč</w:t>
            </w:r>
          </w:p>
        </w:tc>
      </w:tr>
    </w:tbl>
    <w:p w14:paraId="7EF79E10" w14:textId="77777777" w:rsidR="001421C7" w:rsidRPr="00F84AC5" w:rsidRDefault="001421C7" w:rsidP="00C96449">
      <w:pPr>
        <w:jc w:val="both"/>
        <w:rPr>
          <w:rFonts w:cstheme="minorHAnsi"/>
          <w:b/>
          <w:sz w:val="22"/>
          <w:szCs w:val="22"/>
        </w:rPr>
      </w:pPr>
    </w:p>
    <w:sectPr w:rsidR="001421C7" w:rsidRPr="00F84AC5" w:rsidSect="00142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134" w:bottom="1134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DA6A" w14:textId="77777777" w:rsidR="009A1915" w:rsidRDefault="009A1915">
      <w:r>
        <w:separator/>
      </w:r>
    </w:p>
  </w:endnote>
  <w:endnote w:type="continuationSeparator" w:id="0">
    <w:p w14:paraId="3BECA10D" w14:textId="77777777" w:rsidR="009A1915" w:rsidRDefault="009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C33" w14:textId="77777777" w:rsidR="00C96449" w:rsidRDefault="00C964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5614760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D160778" w14:textId="77777777" w:rsidR="00012E8B" w:rsidRPr="00365FED" w:rsidRDefault="00606EE0" w:rsidP="00012E8B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r w:rsidRPr="00365FED">
              <w:rPr>
                <w:rFonts w:asciiTheme="minorHAnsi" w:hAnsiTheme="minorHAnsi" w:cstheme="minorHAnsi"/>
                <w:sz w:val="20"/>
              </w:rPr>
              <w:t xml:space="preserve">Strana 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65FED">
              <w:rPr>
                <w:rFonts w:asciiTheme="minorHAnsi" w:hAnsiTheme="minorHAnsi" w:cstheme="minorHAnsi"/>
                <w:sz w:val="20"/>
              </w:rPr>
              <w:t>/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DE122E" w:rsidRPr="00DE122E" w14:paraId="5500EFDF" w14:textId="77777777" w:rsidTr="00C96449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8ADBD8D" w14:textId="77777777" w:rsidR="00DE122E" w:rsidRPr="00DE122E" w:rsidRDefault="00DE122E" w:rsidP="00C96449">
          <w:pPr>
            <w:tabs>
              <w:tab w:val="center" w:pos="4536"/>
              <w:tab w:val="right" w:pos="9072"/>
            </w:tabs>
            <w:spacing w:before="60"/>
            <w:ind w:left="-2657"/>
            <w:jc w:val="right"/>
            <w:rPr>
              <w:rFonts w:ascii="Calibri" w:hAnsi="Calibri" w:cs="Calibri"/>
              <w:sz w:val="20"/>
            </w:rPr>
          </w:pPr>
          <w:r w:rsidRPr="00DE122E">
            <w:rPr>
              <w:rFonts w:ascii="Calibri" w:hAnsi="Calibri" w:cs="Calibri"/>
              <w:sz w:val="20"/>
            </w:rPr>
            <w:t xml:space="preserve">IČ 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DIČ CZ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ID DS dc7b3kp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2C4D82DF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 w:rsidRPr="00DE122E">
            <w:rPr>
              <w:rFonts w:ascii="Arial" w:hAnsi="Arial"/>
              <w:noProof/>
              <w:sz w:val="22"/>
            </w:rPr>
            <w:drawing>
              <wp:inline distT="0" distB="0" distL="0" distR="0" wp14:anchorId="1FFF2617" wp14:editId="1A64FF4C">
                <wp:extent cx="360051" cy="4320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4A264C7" w14:textId="41E14075" w:rsidR="00DE122E" w:rsidRPr="00DE122E" w:rsidRDefault="00000000" w:rsidP="00DE122E">
          <w:pPr>
            <w:tabs>
              <w:tab w:val="center" w:pos="4536"/>
              <w:tab w:val="right" w:pos="9072"/>
            </w:tabs>
            <w:spacing w:before="60"/>
            <w:rPr>
              <w:rFonts w:ascii="Calibri" w:hAnsi="Calibri" w:cs="Calibri"/>
              <w:sz w:val="20"/>
            </w:rPr>
          </w:pPr>
          <w:hyperlink r:id="rId2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384 351 111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3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podatelna@jh.cz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4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www.jh.cz</w:t>
            </w:r>
          </w:hyperlink>
        </w:p>
      </w:tc>
    </w:tr>
  </w:tbl>
  <w:p w14:paraId="69413476" w14:textId="33CBB363" w:rsidR="00EC7C61" w:rsidRPr="00DE122E" w:rsidRDefault="00EC7C61" w:rsidP="00DE122E">
    <w:pPr>
      <w:pStyle w:val="Zpat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719A" w14:textId="77777777" w:rsidR="009A1915" w:rsidRDefault="009A1915">
      <w:r>
        <w:separator/>
      </w:r>
    </w:p>
  </w:footnote>
  <w:footnote w:type="continuationSeparator" w:id="0">
    <w:p w14:paraId="51BBC4A6" w14:textId="77777777" w:rsidR="009A1915" w:rsidRDefault="009A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E9D7" w14:textId="77777777" w:rsidR="00C96449" w:rsidRDefault="00C964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69B0" w14:textId="77777777" w:rsidR="00C96449" w:rsidRDefault="00C964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14601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13204"/>
    </w:tblGrid>
    <w:tr w:rsidR="006A61B4" w:rsidRPr="006A61B4" w14:paraId="52E75559" w14:textId="77777777" w:rsidTr="001421C7">
      <w:tc>
        <w:tcPr>
          <w:tcW w:w="1397" w:type="dxa"/>
          <w:vAlign w:val="center"/>
        </w:tcPr>
        <w:p w14:paraId="7CF40BE2" w14:textId="1CEEDCDE" w:rsidR="006A61B4" w:rsidRPr="006A61B4" w:rsidRDefault="00B0446F" w:rsidP="001421C7">
          <w:pPr>
            <w:keepNext/>
            <w:spacing w:before="60" w:after="60"/>
            <w:jc w:val="center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29BE5A0" wp14:editId="2F8D7AC2">
                <wp:extent cx="750106" cy="900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0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4" w:type="dxa"/>
          <w:vAlign w:val="center"/>
        </w:tcPr>
        <w:p w14:paraId="3978C720" w14:textId="4C65CA65" w:rsidR="006A61B4" w:rsidRPr="00B87CA6" w:rsidRDefault="00B87CA6" w:rsidP="001421C7">
          <w:pPr>
            <w:keepNext/>
            <w:spacing w:after="120"/>
            <w:ind w:left="-1358"/>
            <w:jc w:val="center"/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</w:pP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MĚST</w:t>
          </w:r>
          <w:r w:rsidR="00B0446F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O</w:t>
          </w: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 xml:space="preserve"> JINDŘICHŮV HRADEC</w:t>
          </w:r>
        </w:p>
        <w:p w14:paraId="697BF15C" w14:textId="7A98E0FD" w:rsidR="006A61B4" w:rsidRPr="006A61B4" w:rsidRDefault="00B2757D" w:rsidP="001421C7">
          <w:pPr>
            <w:keepNext/>
            <w:spacing w:before="120" w:after="120"/>
            <w:ind w:left="-1358"/>
            <w:jc w:val="center"/>
            <w:rPr>
              <w:rFonts w:ascii="Arial" w:hAnsi="Arial"/>
              <w:sz w:val="22"/>
              <w:szCs w:val="20"/>
            </w:rPr>
          </w:pP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Klášterská 135</w:t>
          </w:r>
          <w:r w:rsidR="006A61B4"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 xml:space="preserve">, </w:t>
          </w: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377 01 Jindřichův Hradec</w:t>
          </w:r>
        </w:p>
      </w:tc>
    </w:tr>
  </w:tbl>
  <w:p w14:paraId="547E4C35" w14:textId="77777777" w:rsidR="003E719D" w:rsidRPr="006A61B4" w:rsidRDefault="003E719D" w:rsidP="006A61B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445"/>
    <w:multiLevelType w:val="hybridMultilevel"/>
    <w:tmpl w:val="22A6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2894">
    <w:abstractNumId w:val="0"/>
  </w:num>
  <w:num w:numId="2" w16cid:durableId="1679195564">
    <w:abstractNumId w:val="1"/>
  </w:num>
  <w:num w:numId="3" w16cid:durableId="640693196">
    <w:abstractNumId w:val="4"/>
  </w:num>
  <w:num w:numId="4" w16cid:durableId="1825468539">
    <w:abstractNumId w:val="17"/>
  </w:num>
  <w:num w:numId="5" w16cid:durableId="1862545814">
    <w:abstractNumId w:val="18"/>
  </w:num>
  <w:num w:numId="6" w16cid:durableId="158540047">
    <w:abstractNumId w:val="6"/>
  </w:num>
  <w:num w:numId="7" w16cid:durableId="359867438">
    <w:abstractNumId w:val="13"/>
  </w:num>
  <w:num w:numId="8" w16cid:durableId="1695615208">
    <w:abstractNumId w:val="3"/>
  </w:num>
  <w:num w:numId="9" w16cid:durableId="805127773">
    <w:abstractNumId w:val="11"/>
  </w:num>
  <w:num w:numId="10" w16cid:durableId="2000765615">
    <w:abstractNumId w:val="9"/>
  </w:num>
  <w:num w:numId="11" w16cid:durableId="1671247992">
    <w:abstractNumId w:val="15"/>
  </w:num>
  <w:num w:numId="12" w16cid:durableId="1347293555">
    <w:abstractNumId w:val="5"/>
  </w:num>
  <w:num w:numId="13" w16cid:durableId="1124157849">
    <w:abstractNumId w:val="10"/>
  </w:num>
  <w:num w:numId="14" w16cid:durableId="1796215011">
    <w:abstractNumId w:val="14"/>
  </w:num>
  <w:num w:numId="15" w16cid:durableId="1880555943">
    <w:abstractNumId w:val="18"/>
  </w:num>
  <w:num w:numId="16" w16cid:durableId="96023315">
    <w:abstractNumId w:val="18"/>
  </w:num>
  <w:num w:numId="17" w16cid:durableId="1695770176">
    <w:abstractNumId w:val="8"/>
  </w:num>
  <w:num w:numId="18" w16cid:durableId="1874732963">
    <w:abstractNumId w:val="19"/>
  </w:num>
  <w:num w:numId="19" w16cid:durableId="1800219624">
    <w:abstractNumId w:val="2"/>
  </w:num>
  <w:num w:numId="20" w16cid:durableId="403719698">
    <w:abstractNumId w:val="16"/>
  </w:num>
  <w:num w:numId="21" w16cid:durableId="1934821545">
    <w:abstractNumId w:val="18"/>
  </w:num>
  <w:num w:numId="22" w16cid:durableId="351758828">
    <w:abstractNumId w:val="7"/>
  </w:num>
  <w:num w:numId="23" w16cid:durableId="76824027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8A6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0F14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1C7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13E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70E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548F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5FED"/>
    <w:rsid w:val="003664B7"/>
    <w:rsid w:val="00366737"/>
    <w:rsid w:val="00367287"/>
    <w:rsid w:val="003675A8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A26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549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333"/>
    <w:rsid w:val="003C5765"/>
    <w:rsid w:val="003C5F76"/>
    <w:rsid w:val="003C6215"/>
    <w:rsid w:val="003C62EF"/>
    <w:rsid w:val="003C637C"/>
    <w:rsid w:val="003C6B53"/>
    <w:rsid w:val="003D014D"/>
    <w:rsid w:val="003D190D"/>
    <w:rsid w:val="003D1D28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06E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EB3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24FB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6FE"/>
    <w:rsid w:val="0058686B"/>
    <w:rsid w:val="0058702A"/>
    <w:rsid w:val="0058769F"/>
    <w:rsid w:val="0059057B"/>
    <w:rsid w:val="00590E18"/>
    <w:rsid w:val="00591C55"/>
    <w:rsid w:val="00591FEE"/>
    <w:rsid w:val="005925ED"/>
    <w:rsid w:val="00594008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C53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8EF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2F1D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4E7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07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61B4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59A1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2C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486E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BDA"/>
    <w:rsid w:val="007C3C26"/>
    <w:rsid w:val="007C4117"/>
    <w:rsid w:val="007C483F"/>
    <w:rsid w:val="007C5897"/>
    <w:rsid w:val="007C5FC4"/>
    <w:rsid w:val="007C611A"/>
    <w:rsid w:val="007C6EFC"/>
    <w:rsid w:val="007D0015"/>
    <w:rsid w:val="007D1249"/>
    <w:rsid w:val="007D1381"/>
    <w:rsid w:val="007D1A39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7F7A9B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5F87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2E6D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2F1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0A3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53B0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15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5B2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D08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0612"/>
    <w:rsid w:val="00AD1310"/>
    <w:rsid w:val="00AD2BF1"/>
    <w:rsid w:val="00AD2CDF"/>
    <w:rsid w:val="00AD300F"/>
    <w:rsid w:val="00AD3028"/>
    <w:rsid w:val="00AD3899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3E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46F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07B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2757D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08A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CA6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24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8A9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3EE"/>
    <w:rsid w:val="00C015EC"/>
    <w:rsid w:val="00C01C79"/>
    <w:rsid w:val="00C02311"/>
    <w:rsid w:val="00C03BC5"/>
    <w:rsid w:val="00C04580"/>
    <w:rsid w:val="00C049C3"/>
    <w:rsid w:val="00C04A94"/>
    <w:rsid w:val="00C05056"/>
    <w:rsid w:val="00C06E1F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9C4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7D1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449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2C4D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582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1F22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647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57F1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4DD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891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22E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71E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4EB3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38E3"/>
    <w:rsid w:val="00F14880"/>
    <w:rsid w:val="00F14987"/>
    <w:rsid w:val="00F149DF"/>
    <w:rsid w:val="00F15112"/>
    <w:rsid w:val="00F15344"/>
    <w:rsid w:val="00F155A1"/>
    <w:rsid w:val="00F15A43"/>
    <w:rsid w:val="00F15CF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5D6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082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1EF5"/>
  <w15:docId w15:val="{6D4FA6B1-3F0D-4D9E-8C01-E1563F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styleId="Nevyeenzmnka">
    <w:name w:val="Unresolved Mention"/>
    <w:basedOn w:val="Standardnpsmoodstavce"/>
    <w:uiPriority w:val="99"/>
    <w:semiHidden/>
    <w:unhideWhenUsed/>
    <w:rsid w:val="00BC632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99"/>
    <w:rsid w:val="006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ulkasmkou4zvraznn11">
    <w:name w:val="Tabulka s mřížkou 4 – zvýraznění 11"/>
    <w:basedOn w:val="Normlntabulka"/>
    <w:uiPriority w:val="49"/>
    <w:rsid w:val="001068A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jh.cz" TargetMode="External"/><Relationship Id="rId2" Type="http://schemas.openxmlformats.org/officeDocument/2006/relationships/hyperlink" Target="tel:384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jh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5f92c9-cae9-437a-8cb8-db4f51af3dc2">
      <Terms xmlns="http://schemas.microsoft.com/office/infopath/2007/PartnerControls"/>
    </lcf76f155ced4ddcb4097134ff3c332f>
    <TaxCatchAll xmlns="71b6585d-4d3b-49ff-9b87-5c425cd860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569056E1F45998C6549DC407EF6" ma:contentTypeVersion="14" ma:contentTypeDescription="Vytvoří nový dokument" ma:contentTypeScope="" ma:versionID="04ae8ce03ab576aa279883a848dbd162">
  <xsd:schema xmlns:xsd="http://www.w3.org/2001/XMLSchema" xmlns:xs="http://www.w3.org/2001/XMLSchema" xmlns:p="http://schemas.microsoft.com/office/2006/metadata/properties" xmlns:ns2="71b6585d-4d3b-49ff-9b87-5c425cd86080" xmlns:ns3="495f92c9-cae9-437a-8cb8-db4f51af3dc2" targetNamespace="http://schemas.microsoft.com/office/2006/metadata/properties" ma:root="true" ma:fieldsID="400716e4d1c48ed3d86afc380644f1f6" ns2:_="" ns3:_="">
    <xsd:import namespace="71b6585d-4d3b-49ff-9b87-5c425cd86080"/>
    <xsd:import namespace="495f92c9-cae9-437a-8cb8-db4f51af3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585d-4d3b-49ff-9b87-5c425cd8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737ac1f-2056-4b9d-ae5d-989f4ee47a38}" ma:internalName="TaxCatchAll" ma:showField="CatchAllData" ma:web="71b6585d-4d3b-49ff-9b87-5c425cd8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92c9-cae9-437a-8cb8-db4f51af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EA63-7680-4C33-881A-E868AA038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5154C-8C43-4376-AD78-EEB954BCA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17DAA-6F83-4DED-AB53-7C2B343DF544}">
  <ds:schemaRefs>
    <ds:schemaRef ds:uri="http://schemas.microsoft.com/office/2006/metadata/properties"/>
    <ds:schemaRef ds:uri="http://schemas.microsoft.com/office/infopath/2007/PartnerControls"/>
    <ds:schemaRef ds:uri="495f92c9-cae9-437a-8cb8-db4f51af3dc2"/>
    <ds:schemaRef ds:uri="71b6585d-4d3b-49ff-9b87-5c425cd86080"/>
  </ds:schemaRefs>
</ds:datastoreItem>
</file>

<file path=customXml/itemProps4.xml><?xml version="1.0" encoding="utf-8"?>
<ds:datastoreItem xmlns:ds="http://schemas.openxmlformats.org/officeDocument/2006/customXml" ds:itemID="{3181C3E0-C0AA-4C0C-BBE2-79C71F64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585d-4d3b-49ff-9b87-5c425cd86080"/>
    <ds:schemaRef ds:uri="495f92c9-cae9-437a-8cb8-db4f51af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308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Bartošková, Karolína</cp:lastModifiedBy>
  <cp:revision>6</cp:revision>
  <cp:lastPrinted>2023-01-25T09:27:00Z</cp:lastPrinted>
  <dcterms:created xsi:type="dcterms:W3CDTF">2023-01-23T09:34:00Z</dcterms:created>
  <dcterms:modified xsi:type="dcterms:W3CDTF">2023-01-25T09:27:00Z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0x01010070BAD569056E1F45998C6549DC407EF6</vt:lpwstr>
  </property>
</Properties>
</file>