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918"/>
        <w:gridCol w:w="626"/>
        <w:gridCol w:w="4394"/>
      </w:tblGrid>
      <w:tr w:rsidR="007D7507" w:rsidRPr="001068A6" w14:paraId="54D40819" w14:textId="77777777" w:rsidTr="009B5F9A">
        <w:trPr>
          <w:hidden/>
        </w:trPr>
        <w:tc>
          <w:tcPr>
            <w:tcW w:w="1809" w:type="dxa"/>
            <w:shd w:val="clear" w:color="auto" w:fill="auto"/>
            <w:vAlign w:val="center"/>
          </w:tcPr>
          <w:p w14:paraId="4D683C63" w14:textId="7983D76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11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2E18E16" w14:textId="631306C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626" w:type="dxa"/>
          </w:tcPr>
          <w:p w14:paraId="1214BFF5" w14:textId="77777777" w:rsidR="007D7507" w:rsidRPr="001068A6" w:rsidRDefault="007D7507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394" w:type="dxa"/>
          </w:tcPr>
          <w:p w14:paraId="4114C4F0" w14:textId="2C212857" w:rsidR="007D7507" w:rsidRPr="001068A6" w:rsidRDefault="00C159C4" w:rsidP="00154A43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154A43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 1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2 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</w:tr>
    </w:tbl>
    <w:p w14:paraId="3EA516FC" w14:textId="3A335939" w:rsidR="001068A6" w:rsidRPr="00632F1D" w:rsidRDefault="001068A6" w:rsidP="001068A6">
      <w:pPr>
        <w:pStyle w:val="Nadpis1"/>
        <w:rPr>
          <w:rFonts w:asciiTheme="minorHAnsi" w:hAnsiTheme="minorHAnsi" w:cstheme="minorHAnsi"/>
          <w:b w:val="0"/>
          <w:sz w:val="28"/>
          <w:szCs w:val="28"/>
          <w:u w:val="none"/>
        </w:rPr>
      </w:pPr>
      <w:bookmarkStart w:id="0" w:name="_Toc509390242"/>
      <w:r w:rsidRPr="00632F1D">
        <w:rPr>
          <w:rFonts w:asciiTheme="minorHAnsi" w:hAnsiTheme="minorHAnsi" w:cstheme="minorHAnsi"/>
          <w:sz w:val="28"/>
          <w:szCs w:val="28"/>
          <w:u w:val="none"/>
        </w:rPr>
        <w:t xml:space="preserve">Příloha č. 1: Formulář pro podání </w:t>
      </w:r>
      <w:bookmarkEnd w:id="0"/>
      <w:r w:rsidR="00337B26">
        <w:rPr>
          <w:rFonts w:asciiTheme="minorHAnsi" w:hAnsiTheme="minorHAnsi" w:cstheme="minorHAnsi"/>
          <w:sz w:val="28"/>
          <w:szCs w:val="28"/>
          <w:u w:val="none"/>
        </w:rPr>
        <w:t>projektu</w:t>
      </w:r>
    </w:p>
    <w:p w14:paraId="5E6F947E" w14:textId="77777777" w:rsidR="001068A6" w:rsidRPr="009853B0" w:rsidRDefault="001068A6" w:rsidP="001068A6">
      <w:pPr>
        <w:jc w:val="center"/>
        <w:rPr>
          <w:rFonts w:asciiTheme="minorHAnsi" w:hAnsiTheme="minorHAnsi" w:cstheme="minorHAnsi"/>
          <w:b/>
        </w:rPr>
      </w:pPr>
    </w:p>
    <w:tbl>
      <w:tblPr>
        <w:tblStyle w:val="Tabulkasmkou4zvraznn1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693"/>
      </w:tblGrid>
      <w:tr w:rsidR="001068A6" w:rsidRPr="009853B0" w14:paraId="1DBC96AA" w14:textId="77777777" w:rsidTr="007C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2060"/>
          </w:tcPr>
          <w:p w14:paraId="79A08288" w14:textId="77777777" w:rsidR="001068A6" w:rsidRPr="009853B0" w:rsidRDefault="001068A6" w:rsidP="008542AD">
            <w:pPr>
              <w:jc w:val="center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  <w:sz w:val="28"/>
                <w:szCs w:val="28"/>
              </w:rPr>
              <w:t>Základní údaje</w:t>
            </w:r>
          </w:p>
        </w:tc>
      </w:tr>
      <w:tr w:rsidR="001068A6" w:rsidRPr="009853B0" w14:paraId="250C7972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508369" w14:textId="77777777" w:rsidR="001068A6" w:rsidRDefault="001068A6" w:rsidP="008542AD">
            <w:pPr>
              <w:jc w:val="both"/>
              <w:rPr>
                <w:rFonts w:cstheme="minorHAnsi"/>
                <w:b w:val="0"/>
                <w:bCs w:val="0"/>
              </w:rPr>
            </w:pPr>
            <w:r w:rsidRPr="009853B0">
              <w:rPr>
                <w:rFonts w:cstheme="minorHAnsi"/>
              </w:rPr>
              <w:t>Jméno a příjmení navrhovatele</w:t>
            </w:r>
          </w:p>
          <w:p w14:paraId="509D7221" w14:textId="77777777" w:rsidR="009853B0" w:rsidRDefault="009853B0" w:rsidP="008542AD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66ECC9F4" w14:textId="7FC8ACE3" w:rsidR="009853B0" w:rsidRPr="009853B0" w:rsidRDefault="009853B0" w:rsidP="008542AD">
            <w:pPr>
              <w:jc w:val="both"/>
              <w:rPr>
                <w:rFonts w:cstheme="minorHAnsi"/>
                <w:b w:val="0"/>
              </w:rPr>
            </w:pPr>
          </w:p>
        </w:tc>
      </w:tr>
      <w:tr w:rsidR="001068A6" w:rsidRPr="009853B0" w14:paraId="793FE6E7" w14:textId="77777777" w:rsidTr="007C3BDA">
        <w:trPr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EB87338" w14:textId="77777777" w:rsidR="001068A6" w:rsidRDefault="001068A6" w:rsidP="008542AD">
            <w:pPr>
              <w:jc w:val="both"/>
              <w:rPr>
                <w:rFonts w:cstheme="minorHAnsi"/>
                <w:b w:val="0"/>
                <w:bCs w:val="0"/>
              </w:rPr>
            </w:pPr>
            <w:r w:rsidRPr="009853B0">
              <w:rPr>
                <w:rFonts w:cstheme="minorHAnsi"/>
              </w:rPr>
              <w:t>Adresa místa trvalého pobytu</w:t>
            </w:r>
          </w:p>
          <w:p w14:paraId="3FF841EC" w14:textId="77777777" w:rsidR="009853B0" w:rsidRDefault="009853B0" w:rsidP="008542AD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6A9BE227" w14:textId="7528F97E" w:rsidR="009853B0" w:rsidRPr="009853B0" w:rsidRDefault="009853B0" w:rsidP="008542AD">
            <w:pPr>
              <w:jc w:val="both"/>
              <w:rPr>
                <w:rFonts w:cstheme="minorHAnsi"/>
                <w:b w:val="0"/>
              </w:rPr>
            </w:pPr>
          </w:p>
        </w:tc>
      </w:tr>
      <w:tr w:rsidR="001068A6" w:rsidRPr="009853B0" w14:paraId="697B204D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8A2BF9" w14:textId="77777777" w:rsidR="001068A6" w:rsidRPr="009853B0" w:rsidRDefault="001068A6" w:rsidP="008542AD">
            <w:pPr>
              <w:jc w:val="both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14:paraId="06C5B345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0E93E343" w14:textId="77777777" w:rsidTr="007C3B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39319B1" w14:textId="77777777" w:rsidR="001068A6" w:rsidRPr="009853B0" w:rsidRDefault="001068A6" w:rsidP="008542AD">
            <w:pPr>
              <w:jc w:val="both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2D4D6E79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0F478D40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A8249DE" w14:textId="3205CAFC" w:rsidR="001068A6" w:rsidRDefault="001068A6" w:rsidP="008542AD">
            <w:pPr>
              <w:jc w:val="both"/>
              <w:rPr>
                <w:rFonts w:cstheme="minorHAnsi"/>
                <w:b w:val="0"/>
                <w:bCs w:val="0"/>
              </w:rPr>
            </w:pPr>
            <w:r w:rsidRPr="009853B0">
              <w:rPr>
                <w:rFonts w:cstheme="minorHAnsi"/>
              </w:rPr>
              <w:t>Prohlašuji, že jsem starší 15 let</w:t>
            </w:r>
          </w:p>
          <w:p w14:paraId="2348EDA1" w14:textId="77777777" w:rsidR="009853B0" w:rsidRPr="009853B0" w:rsidRDefault="009853B0" w:rsidP="008542AD">
            <w:pPr>
              <w:jc w:val="both"/>
              <w:rPr>
                <w:rFonts w:cstheme="minorHAnsi"/>
                <w:b w:val="0"/>
              </w:rPr>
            </w:pPr>
          </w:p>
          <w:p w14:paraId="5358C342" w14:textId="77777777" w:rsidR="001068A6" w:rsidRPr="009853B0" w:rsidRDefault="001068A6" w:rsidP="008542AD">
            <w:pPr>
              <w:jc w:val="both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14:paraId="470294A9" w14:textId="18B0518B" w:rsidR="001068A6" w:rsidRDefault="001068A6" w:rsidP="001068A6">
      <w:pPr>
        <w:jc w:val="both"/>
        <w:rPr>
          <w:rFonts w:asciiTheme="minorHAnsi" w:hAnsiTheme="minorHAnsi" w:cstheme="minorHAnsi"/>
          <w:b/>
        </w:rPr>
      </w:pPr>
    </w:p>
    <w:tbl>
      <w:tblPr>
        <w:tblStyle w:val="Tabulkasmkou4zvraznn11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BC662D" w:rsidRPr="009853B0" w14:paraId="07A1B1FC" w14:textId="77777777" w:rsidTr="005A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002060"/>
          </w:tcPr>
          <w:p w14:paraId="4AB11C91" w14:textId="2286BE87" w:rsidR="00BC662D" w:rsidRPr="009853B0" w:rsidRDefault="00BC662D" w:rsidP="00BC662D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sz w:val="28"/>
                <w:szCs w:val="28"/>
              </w:rPr>
              <w:t>Kategorie</w:t>
            </w:r>
          </w:p>
        </w:tc>
      </w:tr>
      <w:tr w:rsidR="000A076E" w:rsidRPr="009853B0" w14:paraId="45E4772C" w14:textId="77777777" w:rsidTr="00CC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37B56B5C" w14:textId="0DBB2344" w:rsidR="000A076E" w:rsidRPr="009853B0" w:rsidRDefault="000A076E" w:rsidP="000A076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Cs w:val="0"/>
              </w:rPr>
              <w:t>Zvýrazněte,</w:t>
            </w:r>
            <w:r w:rsidRPr="009853B0">
              <w:rPr>
                <w:rFonts w:cstheme="minorHAnsi"/>
                <w:bCs w:val="0"/>
              </w:rPr>
              <w:t xml:space="preserve"> </w:t>
            </w:r>
            <w:r>
              <w:rPr>
                <w:rFonts w:cstheme="minorHAnsi"/>
                <w:bCs w:val="0"/>
              </w:rPr>
              <w:t>zda se jedná o velký/střední/malý projekt</w:t>
            </w:r>
          </w:p>
        </w:tc>
      </w:tr>
      <w:tr w:rsidR="000A076E" w:rsidRPr="009853B0" w14:paraId="04C15316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3C9525" w14:textId="619B1FFD" w:rsidR="000A076E" w:rsidRPr="00BB7C1F" w:rsidRDefault="000A076E" w:rsidP="00BC662D">
            <w:pPr>
              <w:rPr>
                <w:rFonts w:cstheme="minorHAnsi"/>
                <w:b w:val="0"/>
                <w:bCs w:val="0"/>
              </w:rPr>
            </w:pPr>
            <w:r w:rsidRPr="00BB7C1F">
              <w:rPr>
                <w:rFonts w:cstheme="minorHAnsi"/>
                <w:b w:val="0"/>
                <w:bCs w:val="0"/>
              </w:rPr>
              <w:t>Velký projekt</w:t>
            </w:r>
          </w:p>
        </w:tc>
        <w:tc>
          <w:tcPr>
            <w:tcW w:w="5103" w:type="dxa"/>
          </w:tcPr>
          <w:p w14:paraId="17326E62" w14:textId="3FFCFFD3" w:rsidR="000A076E" w:rsidRPr="009853B0" w:rsidRDefault="004E2D99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C260F">
              <w:rPr>
                <w:rFonts w:eastAsia="Times New Roman" w:cstheme="minorHAnsi"/>
                <w:lang w:eastAsia="cs-CZ"/>
              </w:rPr>
              <w:t>alokace 700 000 Kč</w:t>
            </w:r>
          </w:p>
        </w:tc>
      </w:tr>
      <w:tr w:rsidR="000A076E" w:rsidRPr="009853B0" w14:paraId="41693401" w14:textId="77777777" w:rsidTr="00BC6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2E88C5" w14:textId="39170536" w:rsidR="000A076E" w:rsidRPr="00BB7C1F" w:rsidRDefault="004E2D99" w:rsidP="00BC662D">
            <w:pPr>
              <w:rPr>
                <w:rFonts w:cstheme="minorHAnsi"/>
                <w:b w:val="0"/>
                <w:bCs w:val="0"/>
              </w:rPr>
            </w:pPr>
            <w:r w:rsidRPr="00BB7C1F">
              <w:rPr>
                <w:rFonts w:cstheme="minorHAnsi"/>
                <w:b w:val="0"/>
                <w:bCs w:val="0"/>
              </w:rPr>
              <w:t>Střední projekt</w:t>
            </w:r>
          </w:p>
        </w:tc>
        <w:tc>
          <w:tcPr>
            <w:tcW w:w="5103" w:type="dxa"/>
          </w:tcPr>
          <w:p w14:paraId="4741C682" w14:textId="375761B3" w:rsidR="000A076E" w:rsidRPr="009853B0" w:rsidRDefault="00BB7C1F" w:rsidP="009D4E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C260F">
              <w:rPr>
                <w:rFonts w:eastAsia="Times New Roman" w:cstheme="minorHAnsi"/>
                <w:lang w:eastAsia="cs-CZ"/>
              </w:rPr>
              <w:t>alokace 400 000 Kč</w:t>
            </w:r>
          </w:p>
        </w:tc>
      </w:tr>
      <w:tr w:rsidR="000A076E" w:rsidRPr="009853B0" w14:paraId="4752FF8C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5B8DA2D" w14:textId="5764AEC5" w:rsidR="000A076E" w:rsidRPr="00BB7C1F" w:rsidRDefault="00BB7C1F" w:rsidP="00BC662D">
            <w:pPr>
              <w:rPr>
                <w:rFonts w:cstheme="minorHAnsi"/>
                <w:b w:val="0"/>
                <w:bCs w:val="0"/>
              </w:rPr>
            </w:pPr>
            <w:r w:rsidRPr="00BB7C1F">
              <w:rPr>
                <w:rFonts w:cstheme="minorHAnsi"/>
                <w:b w:val="0"/>
                <w:bCs w:val="0"/>
              </w:rPr>
              <w:t>Malý projekt</w:t>
            </w:r>
          </w:p>
        </w:tc>
        <w:tc>
          <w:tcPr>
            <w:tcW w:w="5103" w:type="dxa"/>
          </w:tcPr>
          <w:p w14:paraId="2F96CD69" w14:textId="2A3C6358" w:rsidR="000A076E" w:rsidRPr="009853B0" w:rsidRDefault="00EB7126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C260F">
              <w:rPr>
                <w:rFonts w:eastAsia="Times New Roman" w:cstheme="minorHAnsi"/>
                <w:lang w:eastAsia="cs-CZ"/>
              </w:rPr>
              <w:t>alokace 200 000 Kč</w:t>
            </w:r>
          </w:p>
        </w:tc>
      </w:tr>
    </w:tbl>
    <w:p w14:paraId="088689A7" w14:textId="77777777" w:rsidR="0098421C" w:rsidRPr="009853B0" w:rsidRDefault="0098421C" w:rsidP="001068A6">
      <w:pPr>
        <w:jc w:val="both"/>
        <w:rPr>
          <w:rFonts w:asciiTheme="minorHAnsi" w:hAnsiTheme="minorHAnsi" w:cstheme="minorHAnsi"/>
          <w:b/>
        </w:rPr>
      </w:pPr>
    </w:p>
    <w:tbl>
      <w:tblPr>
        <w:tblStyle w:val="Tabulkasmkou4zvraznn11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1068A6" w:rsidRPr="009853B0" w14:paraId="63CFEC0E" w14:textId="77777777" w:rsidTr="007C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2060"/>
          </w:tcPr>
          <w:p w14:paraId="490DEB04" w14:textId="77777777" w:rsidR="001068A6" w:rsidRPr="009853B0" w:rsidRDefault="001068A6" w:rsidP="008542AD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087" w:type="dxa"/>
            <w:shd w:val="clear" w:color="auto" w:fill="002060"/>
          </w:tcPr>
          <w:p w14:paraId="35FDC734" w14:textId="3CF30950" w:rsidR="001068A6" w:rsidRPr="009853B0" w:rsidRDefault="009853B0" w:rsidP="009853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</w:t>
            </w:r>
            <w:r w:rsidR="001068A6" w:rsidRPr="009853B0">
              <w:rPr>
                <w:rFonts w:cstheme="minorHAnsi"/>
                <w:sz w:val="28"/>
                <w:szCs w:val="28"/>
              </w:rPr>
              <w:t xml:space="preserve">Název </w:t>
            </w:r>
            <w:r w:rsidR="00337B26">
              <w:rPr>
                <w:rFonts w:cstheme="minorHAnsi"/>
                <w:sz w:val="28"/>
                <w:szCs w:val="28"/>
              </w:rPr>
              <w:t>projektu</w:t>
            </w:r>
          </w:p>
        </w:tc>
      </w:tr>
      <w:tr w:rsidR="001068A6" w:rsidRPr="009853B0" w14:paraId="5F1D59AE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9FD0F1" w14:textId="5AFD050C" w:rsidR="001068A6" w:rsidRPr="009853B0" w:rsidRDefault="001068A6" w:rsidP="008542AD">
            <w:pPr>
              <w:rPr>
                <w:rFonts w:cstheme="minorHAnsi"/>
                <w:bCs w:val="0"/>
              </w:rPr>
            </w:pPr>
            <w:r w:rsidRPr="009853B0">
              <w:rPr>
                <w:rFonts w:cstheme="minorHAnsi"/>
                <w:bCs w:val="0"/>
              </w:rPr>
              <w:t xml:space="preserve">Uveďte výstižný název vašeho </w:t>
            </w:r>
            <w:r w:rsidR="00337B26">
              <w:rPr>
                <w:rFonts w:cstheme="minorHAnsi"/>
                <w:bCs w:val="0"/>
              </w:rPr>
              <w:t>projektu</w:t>
            </w:r>
          </w:p>
          <w:p w14:paraId="201F910F" w14:textId="77777777" w:rsidR="001068A6" w:rsidRPr="009853B0" w:rsidRDefault="001068A6" w:rsidP="008542AD">
            <w:pPr>
              <w:ind w:right="2227"/>
              <w:jc w:val="both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60CA850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EA20A49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9716ADD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0406474D" w14:textId="58A42BD0" w:rsidR="001068A6" w:rsidRDefault="001068A6" w:rsidP="001068A6">
      <w:pPr>
        <w:jc w:val="both"/>
        <w:rPr>
          <w:rFonts w:asciiTheme="minorHAnsi" w:hAnsiTheme="minorHAnsi" w:cstheme="minorHAnsi"/>
          <w:b/>
        </w:rPr>
      </w:pPr>
    </w:p>
    <w:p w14:paraId="2D319D0F" w14:textId="636321C3" w:rsidR="00455C4D" w:rsidRDefault="00455C4D" w:rsidP="001068A6">
      <w:pPr>
        <w:jc w:val="both"/>
        <w:rPr>
          <w:rFonts w:asciiTheme="minorHAnsi" w:hAnsiTheme="minorHAnsi" w:cstheme="minorHAnsi"/>
          <w:b/>
        </w:rPr>
      </w:pPr>
    </w:p>
    <w:p w14:paraId="6D132375" w14:textId="124435BE" w:rsidR="00455C4D" w:rsidRDefault="00455C4D" w:rsidP="001068A6">
      <w:pPr>
        <w:jc w:val="both"/>
        <w:rPr>
          <w:rFonts w:asciiTheme="minorHAnsi" w:hAnsiTheme="minorHAnsi" w:cstheme="minorHAnsi"/>
          <w:b/>
        </w:rPr>
      </w:pPr>
    </w:p>
    <w:p w14:paraId="5DCE85C6" w14:textId="56EEEF45" w:rsidR="00455C4D" w:rsidRDefault="00455C4D" w:rsidP="001068A6">
      <w:pPr>
        <w:jc w:val="both"/>
        <w:rPr>
          <w:rFonts w:asciiTheme="minorHAnsi" w:hAnsiTheme="minorHAnsi" w:cstheme="minorHAnsi"/>
          <w:b/>
        </w:rPr>
      </w:pPr>
    </w:p>
    <w:p w14:paraId="275E0AF3" w14:textId="77777777" w:rsidR="00455C4D" w:rsidRPr="009853B0" w:rsidRDefault="00455C4D" w:rsidP="001068A6">
      <w:pPr>
        <w:jc w:val="both"/>
        <w:rPr>
          <w:rFonts w:asciiTheme="minorHAnsi" w:hAnsiTheme="minorHAnsi" w:cstheme="minorHAnsi"/>
          <w:b/>
        </w:rPr>
      </w:pPr>
    </w:p>
    <w:tbl>
      <w:tblPr>
        <w:tblStyle w:val="Tabulkasmkou4zvraznn1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1068A6" w:rsidRPr="009853B0" w14:paraId="4D75F66D" w14:textId="77777777" w:rsidTr="007C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2060"/>
          </w:tcPr>
          <w:p w14:paraId="7FE9F557" w14:textId="0BE65136" w:rsidR="001068A6" w:rsidRPr="009853B0" w:rsidRDefault="001068A6" w:rsidP="008542AD">
            <w:pPr>
              <w:jc w:val="center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  <w:sz w:val="28"/>
                <w:szCs w:val="28"/>
              </w:rPr>
              <w:t xml:space="preserve">Popis </w:t>
            </w:r>
            <w:r w:rsidR="00337B26">
              <w:rPr>
                <w:rFonts w:cstheme="minorHAnsi"/>
                <w:sz w:val="28"/>
                <w:szCs w:val="28"/>
              </w:rPr>
              <w:t>projektu</w:t>
            </w:r>
          </w:p>
        </w:tc>
      </w:tr>
      <w:tr w:rsidR="001068A6" w:rsidRPr="009853B0" w14:paraId="6AE4D653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7B9C1F" w14:textId="77777777" w:rsidR="001068A6" w:rsidRPr="009853B0" w:rsidRDefault="001068A6" w:rsidP="008542AD">
            <w:pPr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 xml:space="preserve">Proč </w:t>
            </w:r>
          </w:p>
          <w:p w14:paraId="3E213A03" w14:textId="77777777" w:rsidR="001068A6" w:rsidRPr="009853B0" w:rsidRDefault="001068A6" w:rsidP="008542AD">
            <w:pPr>
              <w:rPr>
                <w:rFonts w:cstheme="minorHAnsi"/>
                <w:b w:val="0"/>
                <w:i/>
                <w:iCs/>
              </w:rPr>
            </w:pPr>
            <w:r w:rsidRPr="009853B0">
              <w:rPr>
                <w:rFonts w:cstheme="minorHAnsi"/>
                <w:b w:val="0"/>
                <w:i/>
                <w:iCs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082" w:type="dxa"/>
          </w:tcPr>
          <w:p w14:paraId="1BBB5C62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DD3E687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53FBB75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9075F6E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147E31BF" w14:textId="77777777" w:rsidTr="007C3BDA">
        <w:trPr>
          <w:trHeight w:val="1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FF2669" w14:textId="77777777" w:rsidR="001068A6" w:rsidRPr="009853B0" w:rsidRDefault="001068A6" w:rsidP="008542AD">
            <w:pPr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>Co</w:t>
            </w:r>
          </w:p>
          <w:p w14:paraId="42717884" w14:textId="77777777" w:rsidR="001068A6" w:rsidRPr="009853B0" w:rsidRDefault="001068A6" w:rsidP="008542AD">
            <w:pPr>
              <w:rPr>
                <w:rFonts w:cstheme="minorHAnsi"/>
                <w:b w:val="0"/>
                <w:i/>
                <w:iCs/>
              </w:rPr>
            </w:pPr>
            <w:r w:rsidRPr="009853B0">
              <w:rPr>
                <w:rFonts w:cstheme="minorHAnsi"/>
                <w:b w:val="0"/>
                <w:i/>
                <w:iCs/>
                <w:sz w:val="22"/>
                <w:szCs w:val="22"/>
              </w:rPr>
              <w:t>Co by se mělo udělat</w:t>
            </w:r>
          </w:p>
        </w:tc>
        <w:tc>
          <w:tcPr>
            <w:tcW w:w="7082" w:type="dxa"/>
          </w:tcPr>
          <w:p w14:paraId="162928C9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40E6FC6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8E2E714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3C7D68A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3B7C83DC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47160C" w14:textId="77777777" w:rsidR="001068A6" w:rsidRPr="009853B0" w:rsidRDefault="001068A6" w:rsidP="008542AD">
            <w:pPr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lastRenderedPageBreak/>
              <w:t>Kde</w:t>
            </w:r>
          </w:p>
          <w:p w14:paraId="6A25A3E5" w14:textId="77777777" w:rsidR="001068A6" w:rsidRPr="009853B0" w:rsidRDefault="001068A6" w:rsidP="008542AD">
            <w:pPr>
              <w:rPr>
                <w:rFonts w:cstheme="minorHAnsi"/>
                <w:b w:val="0"/>
                <w:i/>
                <w:iCs/>
              </w:rPr>
            </w:pPr>
            <w:r w:rsidRPr="009853B0">
              <w:rPr>
                <w:rFonts w:cstheme="minorHAnsi"/>
                <w:b w:val="0"/>
                <w:i/>
                <w:iCs/>
                <w:sz w:val="22"/>
                <w:szCs w:val="22"/>
              </w:rPr>
              <w:t>Parcelní číslo, katastrální území, případně ulice, či přesnější popis místa</w:t>
            </w:r>
          </w:p>
        </w:tc>
        <w:tc>
          <w:tcPr>
            <w:tcW w:w="7082" w:type="dxa"/>
          </w:tcPr>
          <w:p w14:paraId="410D8AB7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F8F785B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E0907C8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2DB60AB" w14:textId="77777777" w:rsidR="001068A6" w:rsidRPr="009853B0" w:rsidRDefault="001068A6" w:rsidP="001068A6">
      <w:pPr>
        <w:rPr>
          <w:rFonts w:asciiTheme="minorHAnsi" w:hAnsiTheme="minorHAnsi" w:cstheme="minorHAnsi"/>
          <w:b/>
          <w:color w:val="00B0F0"/>
        </w:rPr>
      </w:pPr>
    </w:p>
    <w:p w14:paraId="2518607B" w14:textId="77777777" w:rsidR="001068A6" w:rsidRPr="001068A6" w:rsidRDefault="001068A6" w:rsidP="001068A6">
      <w:pPr>
        <w:rPr>
          <w:rFonts w:asciiTheme="minorHAnsi" w:hAnsiTheme="minorHAnsi" w:cstheme="minorHAnsi"/>
          <w:b/>
          <w:color w:val="00B0F0"/>
        </w:rPr>
      </w:pPr>
    </w:p>
    <w:p w14:paraId="333A18CA" w14:textId="3B7A2FFA" w:rsidR="001068A6" w:rsidRPr="001068A6" w:rsidRDefault="001068A6" w:rsidP="001068A6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1068A6">
        <w:rPr>
          <w:rFonts w:asciiTheme="minorHAnsi" w:hAnsiTheme="minorHAnsi" w:cstheme="minorHAnsi"/>
          <w:bCs/>
        </w:rPr>
        <w:t>Podáním formuláře souhlasím s Pravidly participativního rozpočtu města Jindřichův Hradec</w:t>
      </w:r>
      <w:r w:rsidR="00DB5E54">
        <w:rPr>
          <w:rFonts w:asciiTheme="minorHAnsi" w:hAnsiTheme="minorHAnsi" w:cstheme="minorHAnsi"/>
          <w:bCs/>
        </w:rPr>
        <w:t xml:space="preserve"> pro rok 2024</w:t>
      </w:r>
      <w:r w:rsidRPr="001068A6">
        <w:rPr>
          <w:rFonts w:asciiTheme="minorHAnsi" w:hAnsiTheme="minorHAnsi" w:cstheme="minorHAnsi"/>
          <w:bCs/>
        </w:rPr>
        <w:t xml:space="preserve">.  </w:t>
      </w:r>
    </w:p>
    <w:p w14:paraId="56D5C982" w14:textId="77777777" w:rsidR="001068A6" w:rsidRPr="001068A6" w:rsidRDefault="001068A6" w:rsidP="001068A6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14:paraId="62A06F0B" w14:textId="77777777" w:rsidR="001068A6" w:rsidRPr="001068A6" w:rsidRDefault="001068A6" w:rsidP="001068A6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14:paraId="4C063CE5" w14:textId="06DAB917" w:rsidR="001068A6" w:rsidRPr="001068A6" w:rsidRDefault="001068A6" w:rsidP="009853B0">
      <w:pPr>
        <w:jc w:val="both"/>
        <w:rPr>
          <w:rFonts w:asciiTheme="minorHAnsi" w:hAnsiTheme="minorHAnsi" w:cstheme="minorHAnsi"/>
          <w:b/>
          <w:bCs/>
        </w:rPr>
      </w:pPr>
      <w:r w:rsidRPr="001068A6">
        <w:rPr>
          <w:rFonts w:asciiTheme="minorHAnsi" w:hAnsiTheme="minorHAnsi" w:cstheme="minorHAnsi"/>
          <w:b/>
          <w:bCs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265B008C" w14:textId="77777777" w:rsidR="001068A6" w:rsidRPr="001068A6" w:rsidRDefault="001068A6" w:rsidP="009853B0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C30CF28" w14:textId="77777777" w:rsidR="001068A6" w:rsidRPr="009853B0" w:rsidRDefault="001068A6" w:rsidP="00DB5E54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3B0">
        <w:rPr>
          <w:rFonts w:asciiTheme="minorHAnsi" w:hAnsiTheme="minorHAnsi" w:cstheme="minorHAnsi"/>
          <w:sz w:val="22"/>
          <w:szCs w:val="22"/>
        </w:rPr>
        <w:t xml:space="preserve">Správcem osobních údajů je město </w:t>
      </w:r>
      <w:r w:rsidRPr="009853B0">
        <w:rPr>
          <w:rFonts w:asciiTheme="minorHAnsi" w:hAnsiTheme="minorHAnsi" w:cstheme="minorHAnsi"/>
          <w:bCs/>
          <w:sz w:val="22"/>
          <w:szCs w:val="22"/>
        </w:rPr>
        <w:t>Jindřichův Hradec</w:t>
      </w:r>
      <w:r w:rsidRPr="009853B0">
        <w:rPr>
          <w:rFonts w:asciiTheme="minorHAnsi" w:hAnsiTheme="minorHAnsi" w:cstheme="minorHAnsi"/>
          <w:sz w:val="22"/>
          <w:szCs w:val="22"/>
        </w:rPr>
        <w:t>, Klášterská 135/II, 377 01 Jindřichův Hradec.</w:t>
      </w:r>
    </w:p>
    <w:p w14:paraId="4787F245" w14:textId="4BF58A96" w:rsidR="001068A6" w:rsidRPr="009E5B26" w:rsidRDefault="001068A6" w:rsidP="00DB5E54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B26">
        <w:rPr>
          <w:rFonts w:asciiTheme="minorHAnsi" w:hAnsiTheme="minorHAnsi" w:cstheme="minorHAnsi"/>
          <w:sz w:val="22"/>
          <w:szCs w:val="22"/>
        </w:rPr>
        <w:t>Pověřencem pro ochranu osobních údajů je</w:t>
      </w:r>
      <w:r w:rsidR="00C013EE" w:rsidRPr="009E5B26">
        <w:rPr>
          <w:rFonts w:asciiTheme="minorHAnsi" w:hAnsiTheme="minorHAnsi" w:cstheme="minorHAnsi"/>
          <w:sz w:val="22"/>
          <w:szCs w:val="22"/>
        </w:rPr>
        <w:t xml:space="preserve"> </w:t>
      </w:r>
      <w:r w:rsidR="002F4511">
        <w:rPr>
          <w:rFonts w:asciiTheme="minorHAnsi" w:hAnsiTheme="minorHAnsi" w:cstheme="minorHAnsi"/>
          <w:sz w:val="22"/>
          <w:szCs w:val="22"/>
        </w:rPr>
        <w:t>Mgr. Barbora Pešková</w:t>
      </w:r>
      <w:r w:rsidR="009D5176">
        <w:rPr>
          <w:rFonts w:asciiTheme="minorHAnsi" w:hAnsiTheme="minorHAnsi" w:cstheme="minorHAnsi"/>
          <w:sz w:val="22"/>
          <w:szCs w:val="22"/>
        </w:rPr>
        <w:t>, e-mail: peskova@jh.cz</w:t>
      </w:r>
      <w:r w:rsidR="00BD7110">
        <w:rPr>
          <w:rFonts w:asciiTheme="minorHAnsi" w:hAnsiTheme="minorHAnsi" w:cstheme="minorHAnsi"/>
          <w:sz w:val="22"/>
          <w:szCs w:val="22"/>
        </w:rPr>
        <w:t>.</w:t>
      </w:r>
    </w:p>
    <w:p w14:paraId="45661882" w14:textId="77777777" w:rsidR="001068A6" w:rsidRPr="009853B0" w:rsidRDefault="001068A6" w:rsidP="00DB5E54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3B0">
        <w:rPr>
          <w:rFonts w:asciiTheme="minorHAnsi" w:hAnsiTheme="minorHAnsi" w:cstheme="minorHAnsi"/>
          <w:sz w:val="22"/>
          <w:szCs w:val="22"/>
        </w:rPr>
        <w:t xml:space="preserve">Účelem zpracování osobních údajů je realizace participativního rozpočtu města </w:t>
      </w:r>
      <w:r w:rsidRPr="009853B0">
        <w:rPr>
          <w:rFonts w:asciiTheme="minorHAnsi" w:hAnsiTheme="minorHAnsi" w:cstheme="minorHAnsi"/>
          <w:bCs/>
          <w:sz w:val="22"/>
          <w:szCs w:val="22"/>
        </w:rPr>
        <w:t>Jindřichův Hradec</w:t>
      </w:r>
      <w:r w:rsidRPr="009853B0">
        <w:rPr>
          <w:rFonts w:asciiTheme="minorHAnsi" w:hAnsiTheme="minorHAnsi" w:cstheme="minorHAnsi"/>
          <w:sz w:val="22"/>
          <w:szCs w:val="22"/>
        </w:rPr>
        <w:t xml:space="preserve">. Město </w:t>
      </w:r>
      <w:r w:rsidRPr="009853B0">
        <w:rPr>
          <w:rFonts w:asciiTheme="minorHAnsi" w:hAnsiTheme="minorHAnsi" w:cstheme="minorHAnsi"/>
          <w:bCs/>
          <w:sz w:val="22"/>
          <w:szCs w:val="22"/>
        </w:rPr>
        <w:t>Jindřichův Hradec</w:t>
      </w:r>
      <w:r w:rsidRPr="009853B0">
        <w:rPr>
          <w:rFonts w:asciiTheme="minorHAnsi" w:hAnsiTheme="minorHAnsi" w:cstheme="minorHAnsi"/>
          <w:sz w:val="22"/>
          <w:szCs w:val="22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78C70C17" w14:textId="77777777" w:rsidR="001068A6" w:rsidRPr="009853B0" w:rsidRDefault="001068A6" w:rsidP="00DB5E54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3B0">
        <w:rPr>
          <w:rFonts w:asciiTheme="minorHAnsi" w:hAnsiTheme="minorHAnsi" w:cstheme="minorHAnsi"/>
          <w:sz w:val="22"/>
          <w:szCs w:val="22"/>
        </w:rPr>
        <w:t>Podrobnější informace o zpracování osobních údajů a o svých právech naleznete na: www.jh.cz</w:t>
      </w:r>
    </w:p>
    <w:p w14:paraId="615969F3" w14:textId="77777777" w:rsidR="00365FED" w:rsidRPr="00C159C4" w:rsidRDefault="00365FED" w:rsidP="00F875D6">
      <w:pPr>
        <w:rPr>
          <w:rFonts w:asciiTheme="minorHAnsi" w:hAnsiTheme="minorHAnsi" w:cstheme="minorHAnsi"/>
          <w:b/>
        </w:rPr>
      </w:pPr>
    </w:p>
    <w:sectPr w:rsidR="00365FED" w:rsidRPr="00C159C4" w:rsidSect="00AD3899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3585" w14:textId="77777777" w:rsidR="00DB78A2" w:rsidRDefault="00DB78A2">
      <w:r>
        <w:separator/>
      </w:r>
    </w:p>
  </w:endnote>
  <w:endnote w:type="continuationSeparator" w:id="0">
    <w:p w14:paraId="6430A960" w14:textId="77777777" w:rsidR="00DB78A2" w:rsidRDefault="00DB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5614760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D160778" w14:textId="77777777" w:rsidR="00012E8B" w:rsidRPr="00365FED" w:rsidRDefault="00606EE0" w:rsidP="00012E8B">
            <w:pPr>
              <w:pStyle w:val="Zpat"/>
              <w:jc w:val="right"/>
              <w:rPr>
                <w:rFonts w:asciiTheme="minorHAnsi" w:hAnsiTheme="minorHAnsi" w:cstheme="minorHAnsi"/>
                <w:sz w:val="20"/>
              </w:rPr>
            </w:pPr>
            <w:r w:rsidRPr="00365FED">
              <w:rPr>
                <w:rFonts w:asciiTheme="minorHAnsi" w:hAnsiTheme="minorHAnsi" w:cstheme="minorHAnsi"/>
                <w:sz w:val="20"/>
              </w:rPr>
              <w:t xml:space="preserve">Strana 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65FED">
              <w:rPr>
                <w:rFonts w:asciiTheme="minorHAnsi" w:hAnsiTheme="minorHAnsi" w:cstheme="minorHAnsi"/>
                <w:sz w:val="20"/>
              </w:rPr>
              <w:t>/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DE122E" w:rsidRPr="00DE122E" w14:paraId="5500EFDF" w14:textId="77777777" w:rsidTr="00323BAA">
      <w:trPr>
        <w:trHeight w:val="442"/>
        <w:jc w:val="center"/>
      </w:trPr>
      <w:tc>
        <w:tcPr>
          <w:tcW w:w="425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8ADBD8D" w14:textId="77777777" w:rsidR="00DE122E" w:rsidRPr="00DE122E" w:rsidRDefault="00DE122E" w:rsidP="00DE122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Calibri" w:hAnsi="Calibri" w:cs="Calibri"/>
              <w:sz w:val="20"/>
            </w:rPr>
          </w:pPr>
          <w:r w:rsidRPr="00DE122E">
            <w:rPr>
              <w:rFonts w:ascii="Calibri" w:hAnsi="Calibri" w:cs="Calibri"/>
              <w:sz w:val="20"/>
            </w:rPr>
            <w:t xml:space="preserve">IČ 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DIČ CZ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ID DS dc7b3kp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2C4D82DF" w14:textId="77777777" w:rsidR="00DE122E" w:rsidRPr="00DE122E" w:rsidRDefault="00DE122E" w:rsidP="00DE122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 w:rsidRPr="00DE122E">
            <w:rPr>
              <w:rFonts w:ascii="Arial" w:hAnsi="Arial"/>
              <w:noProof/>
              <w:sz w:val="22"/>
            </w:rPr>
            <w:drawing>
              <wp:inline distT="0" distB="0" distL="0" distR="0" wp14:anchorId="1FFF2617" wp14:editId="1A64FF4C">
                <wp:extent cx="360051" cy="43200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 9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5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</w:tcBorders>
        </w:tcPr>
        <w:p w14:paraId="34A264C7" w14:textId="41E14075" w:rsidR="00DE122E" w:rsidRPr="00DE122E" w:rsidRDefault="00000000" w:rsidP="00DE122E">
          <w:pPr>
            <w:tabs>
              <w:tab w:val="center" w:pos="4536"/>
              <w:tab w:val="right" w:pos="9072"/>
            </w:tabs>
            <w:spacing w:before="60"/>
            <w:rPr>
              <w:rFonts w:ascii="Calibri" w:hAnsi="Calibri" w:cs="Calibri"/>
              <w:sz w:val="20"/>
            </w:rPr>
          </w:pPr>
          <w:hyperlink r:id="rId2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384 351 111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3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podatelna@jh.cz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4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www.jh.cz</w:t>
            </w:r>
          </w:hyperlink>
        </w:p>
      </w:tc>
    </w:tr>
  </w:tbl>
  <w:p w14:paraId="69413476" w14:textId="33CBB363" w:rsidR="00EC7C61" w:rsidRPr="00DE122E" w:rsidRDefault="00EC7C61" w:rsidP="00DE122E">
    <w:pPr>
      <w:pStyle w:val="Zpat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504C" w14:textId="77777777" w:rsidR="00DB78A2" w:rsidRDefault="00DB78A2">
      <w:r>
        <w:separator/>
      </w:r>
    </w:p>
  </w:footnote>
  <w:footnote w:type="continuationSeparator" w:id="0">
    <w:p w14:paraId="43844487" w14:textId="77777777" w:rsidR="00DB78A2" w:rsidRDefault="00DB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9747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8350"/>
    </w:tblGrid>
    <w:tr w:rsidR="006A61B4" w:rsidRPr="006A61B4" w14:paraId="52E75559" w14:textId="77777777" w:rsidTr="00B87CA6">
      <w:tc>
        <w:tcPr>
          <w:tcW w:w="1397" w:type="dxa"/>
          <w:vAlign w:val="center"/>
        </w:tcPr>
        <w:p w14:paraId="7CF40BE2" w14:textId="1CEEDCDE" w:rsidR="006A61B4" w:rsidRPr="006A61B4" w:rsidRDefault="00B0446F" w:rsidP="006A61B4">
          <w:pPr>
            <w:keepNext/>
            <w:spacing w:before="60" w:after="60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29BE5A0" wp14:editId="2F8D7AC2">
                <wp:extent cx="750106" cy="900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0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0" w:type="dxa"/>
          <w:vAlign w:val="center"/>
        </w:tcPr>
        <w:p w14:paraId="3978C720" w14:textId="4C65CA65" w:rsidR="006A61B4" w:rsidRPr="00B87CA6" w:rsidRDefault="00B87CA6" w:rsidP="001B670E">
          <w:pPr>
            <w:keepNext/>
            <w:spacing w:after="120"/>
            <w:jc w:val="center"/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</w:pP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MĚST</w:t>
          </w:r>
          <w:r w:rsidR="00B0446F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O</w:t>
          </w: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 xml:space="preserve"> JINDŘICHŮV HRADEC</w:t>
          </w:r>
        </w:p>
        <w:p w14:paraId="697BF15C" w14:textId="7A98E0FD" w:rsidR="006A61B4" w:rsidRPr="006A61B4" w:rsidRDefault="00B2757D" w:rsidP="006A61B4">
          <w:pPr>
            <w:keepNext/>
            <w:spacing w:before="120" w:after="120"/>
            <w:jc w:val="center"/>
            <w:rPr>
              <w:rFonts w:ascii="Arial" w:hAnsi="Arial"/>
              <w:sz w:val="22"/>
              <w:szCs w:val="20"/>
            </w:rPr>
          </w:pP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Klášterská 135</w:t>
          </w:r>
          <w:r w:rsidR="006A61B4"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 xml:space="preserve">, </w:t>
          </w: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377 01 Jindřichův Hradec</w:t>
          </w:r>
        </w:p>
      </w:tc>
    </w:tr>
  </w:tbl>
  <w:p w14:paraId="547E4C35" w14:textId="77777777" w:rsidR="003E719D" w:rsidRPr="006A61B4" w:rsidRDefault="003E719D" w:rsidP="006A61B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6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2445"/>
    <w:multiLevelType w:val="hybridMultilevel"/>
    <w:tmpl w:val="22A68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2894">
    <w:abstractNumId w:val="0"/>
  </w:num>
  <w:num w:numId="2" w16cid:durableId="1679195564">
    <w:abstractNumId w:val="1"/>
  </w:num>
  <w:num w:numId="3" w16cid:durableId="640693196">
    <w:abstractNumId w:val="4"/>
  </w:num>
  <w:num w:numId="4" w16cid:durableId="1825468539">
    <w:abstractNumId w:val="17"/>
  </w:num>
  <w:num w:numId="5" w16cid:durableId="1862545814">
    <w:abstractNumId w:val="18"/>
  </w:num>
  <w:num w:numId="6" w16cid:durableId="158540047">
    <w:abstractNumId w:val="6"/>
  </w:num>
  <w:num w:numId="7" w16cid:durableId="359867438">
    <w:abstractNumId w:val="13"/>
  </w:num>
  <w:num w:numId="8" w16cid:durableId="1695615208">
    <w:abstractNumId w:val="3"/>
  </w:num>
  <w:num w:numId="9" w16cid:durableId="805127773">
    <w:abstractNumId w:val="11"/>
  </w:num>
  <w:num w:numId="10" w16cid:durableId="2000765615">
    <w:abstractNumId w:val="9"/>
  </w:num>
  <w:num w:numId="11" w16cid:durableId="1671247992">
    <w:abstractNumId w:val="15"/>
  </w:num>
  <w:num w:numId="12" w16cid:durableId="1347293555">
    <w:abstractNumId w:val="5"/>
  </w:num>
  <w:num w:numId="13" w16cid:durableId="1124157849">
    <w:abstractNumId w:val="10"/>
  </w:num>
  <w:num w:numId="14" w16cid:durableId="1796215011">
    <w:abstractNumId w:val="14"/>
  </w:num>
  <w:num w:numId="15" w16cid:durableId="1880555943">
    <w:abstractNumId w:val="18"/>
  </w:num>
  <w:num w:numId="16" w16cid:durableId="96023315">
    <w:abstractNumId w:val="18"/>
  </w:num>
  <w:num w:numId="17" w16cid:durableId="1695770176">
    <w:abstractNumId w:val="8"/>
  </w:num>
  <w:num w:numId="18" w16cid:durableId="1874732963">
    <w:abstractNumId w:val="19"/>
  </w:num>
  <w:num w:numId="19" w16cid:durableId="1800219624">
    <w:abstractNumId w:val="2"/>
  </w:num>
  <w:num w:numId="20" w16cid:durableId="403719698">
    <w:abstractNumId w:val="16"/>
  </w:num>
  <w:num w:numId="21" w16cid:durableId="1934821545">
    <w:abstractNumId w:val="18"/>
  </w:num>
  <w:num w:numId="22" w16cid:durableId="351758828">
    <w:abstractNumId w:val="7"/>
  </w:num>
  <w:num w:numId="23" w16cid:durableId="76824027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BC2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076E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ECE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8A6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0F14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13E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70E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9DE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511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374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548F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26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3C7"/>
    <w:rsid w:val="00363434"/>
    <w:rsid w:val="00363619"/>
    <w:rsid w:val="00364805"/>
    <w:rsid w:val="003650FA"/>
    <w:rsid w:val="00365223"/>
    <w:rsid w:val="003658B8"/>
    <w:rsid w:val="00365FED"/>
    <w:rsid w:val="003664B7"/>
    <w:rsid w:val="00366737"/>
    <w:rsid w:val="00367287"/>
    <w:rsid w:val="003675A8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A26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549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333"/>
    <w:rsid w:val="003C5765"/>
    <w:rsid w:val="003C5F76"/>
    <w:rsid w:val="003C6215"/>
    <w:rsid w:val="003C62EF"/>
    <w:rsid w:val="003C637C"/>
    <w:rsid w:val="003C6B53"/>
    <w:rsid w:val="003D014D"/>
    <w:rsid w:val="003D190D"/>
    <w:rsid w:val="003D1D28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5A6"/>
    <w:rsid w:val="00416651"/>
    <w:rsid w:val="004166B8"/>
    <w:rsid w:val="00416788"/>
    <w:rsid w:val="00416E65"/>
    <w:rsid w:val="0042006E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EB3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5C4D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24FB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2D99"/>
    <w:rsid w:val="004E33CC"/>
    <w:rsid w:val="004E37DF"/>
    <w:rsid w:val="004E40BB"/>
    <w:rsid w:val="004E56F6"/>
    <w:rsid w:val="004E5AED"/>
    <w:rsid w:val="004E5BCD"/>
    <w:rsid w:val="004E6173"/>
    <w:rsid w:val="004E7340"/>
    <w:rsid w:val="004E736E"/>
    <w:rsid w:val="004E79E2"/>
    <w:rsid w:val="004E7C74"/>
    <w:rsid w:val="004F0D59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6FE"/>
    <w:rsid w:val="0058686B"/>
    <w:rsid w:val="0058702A"/>
    <w:rsid w:val="0058769F"/>
    <w:rsid w:val="0059057B"/>
    <w:rsid w:val="00590E18"/>
    <w:rsid w:val="00591C55"/>
    <w:rsid w:val="00591FEE"/>
    <w:rsid w:val="005925ED"/>
    <w:rsid w:val="00594008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614"/>
    <w:rsid w:val="005C485D"/>
    <w:rsid w:val="005C58F3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C53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8EF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2F1D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4E7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07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61B4"/>
    <w:rsid w:val="006A725A"/>
    <w:rsid w:val="006A758A"/>
    <w:rsid w:val="006A7E62"/>
    <w:rsid w:val="006B0223"/>
    <w:rsid w:val="006B0281"/>
    <w:rsid w:val="006B03AF"/>
    <w:rsid w:val="006B0B3E"/>
    <w:rsid w:val="006B0BF4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59A1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57A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2C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486E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BDA"/>
    <w:rsid w:val="007C3C26"/>
    <w:rsid w:val="007C4117"/>
    <w:rsid w:val="007C483F"/>
    <w:rsid w:val="007C5897"/>
    <w:rsid w:val="007C5FC4"/>
    <w:rsid w:val="007C611A"/>
    <w:rsid w:val="007C6EFC"/>
    <w:rsid w:val="007D0015"/>
    <w:rsid w:val="007D1249"/>
    <w:rsid w:val="007D1381"/>
    <w:rsid w:val="007D1A39"/>
    <w:rsid w:val="007D2AC9"/>
    <w:rsid w:val="007D2C1F"/>
    <w:rsid w:val="007D48BC"/>
    <w:rsid w:val="007D4AE6"/>
    <w:rsid w:val="007D5203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7F7A9B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5F87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2E6D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57327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2F1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0A3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6E6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24B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5502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5067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21C"/>
    <w:rsid w:val="0098477F"/>
    <w:rsid w:val="00984E86"/>
    <w:rsid w:val="009853B0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2A20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78"/>
    <w:rsid w:val="009D38A3"/>
    <w:rsid w:val="009D4D8E"/>
    <w:rsid w:val="009D5176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396F"/>
    <w:rsid w:val="009E456E"/>
    <w:rsid w:val="009E4EB6"/>
    <w:rsid w:val="009E53AA"/>
    <w:rsid w:val="009E5538"/>
    <w:rsid w:val="009E5632"/>
    <w:rsid w:val="009E5B26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D08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0612"/>
    <w:rsid w:val="00AD1310"/>
    <w:rsid w:val="00AD2BF1"/>
    <w:rsid w:val="00AD2CDF"/>
    <w:rsid w:val="00AD300F"/>
    <w:rsid w:val="00AD3028"/>
    <w:rsid w:val="00AD3899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3E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46F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07B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2757D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09A"/>
    <w:rsid w:val="00B3437E"/>
    <w:rsid w:val="00B34CD2"/>
    <w:rsid w:val="00B35172"/>
    <w:rsid w:val="00B36FA0"/>
    <w:rsid w:val="00B3708A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CA6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B7C1F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24"/>
    <w:rsid w:val="00BC63CD"/>
    <w:rsid w:val="00BC64D0"/>
    <w:rsid w:val="00BC662D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8A9"/>
    <w:rsid w:val="00BD5438"/>
    <w:rsid w:val="00BD57F3"/>
    <w:rsid w:val="00BD6CC7"/>
    <w:rsid w:val="00BD70DC"/>
    <w:rsid w:val="00BD7110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3EE"/>
    <w:rsid w:val="00C015EC"/>
    <w:rsid w:val="00C01C79"/>
    <w:rsid w:val="00C02311"/>
    <w:rsid w:val="00C03BC5"/>
    <w:rsid w:val="00C04580"/>
    <w:rsid w:val="00C049C3"/>
    <w:rsid w:val="00C04A94"/>
    <w:rsid w:val="00C05056"/>
    <w:rsid w:val="00C06E1F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9C4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7D1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582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1F22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647"/>
    <w:rsid w:val="00D47C6B"/>
    <w:rsid w:val="00D5008F"/>
    <w:rsid w:val="00D50408"/>
    <w:rsid w:val="00D50CFA"/>
    <w:rsid w:val="00D520D2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57F1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BCF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4DD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50F5"/>
    <w:rsid w:val="00DB5859"/>
    <w:rsid w:val="00DB5D44"/>
    <w:rsid w:val="00DB5E54"/>
    <w:rsid w:val="00DB6436"/>
    <w:rsid w:val="00DB723B"/>
    <w:rsid w:val="00DB78A2"/>
    <w:rsid w:val="00DC0038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22E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4EB3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22CE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126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4F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38E3"/>
    <w:rsid w:val="00F14880"/>
    <w:rsid w:val="00F14987"/>
    <w:rsid w:val="00F149DF"/>
    <w:rsid w:val="00F15112"/>
    <w:rsid w:val="00F15344"/>
    <w:rsid w:val="00F155A1"/>
    <w:rsid w:val="00F15A43"/>
    <w:rsid w:val="00F15CF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5D6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082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D1EF5"/>
  <w15:docId w15:val="{6D4FA6B1-3F0D-4D9E-8C01-E1563F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styleId="Nevyeenzmnka">
    <w:name w:val="Unresolved Mention"/>
    <w:basedOn w:val="Standardnpsmoodstavce"/>
    <w:uiPriority w:val="99"/>
    <w:semiHidden/>
    <w:unhideWhenUsed/>
    <w:rsid w:val="00BC6324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99"/>
    <w:rsid w:val="006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ulkasmkou4zvraznn11">
    <w:name w:val="Tabulka s mřížkou 4 – zvýraznění 11"/>
    <w:basedOn w:val="Normlntabulka"/>
    <w:uiPriority w:val="49"/>
    <w:rsid w:val="001068A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jh.cz" TargetMode="External"/><Relationship Id="rId2" Type="http://schemas.openxmlformats.org/officeDocument/2006/relationships/hyperlink" Target="tel:384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j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569056E1F45998C6549DC407EF6" ma:contentTypeVersion="14" ma:contentTypeDescription="Vytvoří nový dokument" ma:contentTypeScope="" ma:versionID="04ae8ce03ab576aa279883a848dbd162">
  <xsd:schema xmlns:xsd="http://www.w3.org/2001/XMLSchema" xmlns:xs="http://www.w3.org/2001/XMLSchema" xmlns:p="http://schemas.microsoft.com/office/2006/metadata/properties" xmlns:ns2="71b6585d-4d3b-49ff-9b87-5c425cd86080" xmlns:ns3="495f92c9-cae9-437a-8cb8-db4f51af3dc2" targetNamespace="http://schemas.microsoft.com/office/2006/metadata/properties" ma:root="true" ma:fieldsID="400716e4d1c48ed3d86afc380644f1f6" ns2:_="" ns3:_="">
    <xsd:import namespace="71b6585d-4d3b-49ff-9b87-5c425cd86080"/>
    <xsd:import namespace="495f92c9-cae9-437a-8cb8-db4f51af3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585d-4d3b-49ff-9b87-5c425cd8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737ac1f-2056-4b9d-ae5d-989f4ee47a38}" ma:internalName="TaxCatchAll" ma:showField="CatchAllData" ma:web="71b6585d-4d3b-49ff-9b87-5c425cd8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92c9-cae9-437a-8cb8-db4f51af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5f92c9-cae9-437a-8cb8-db4f51af3dc2">
      <Terms xmlns="http://schemas.microsoft.com/office/infopath/2007/PartnerControls"/>
    </lcf76f155ced4ddcb4097134ff3c332f>
    <TaxCatchAll xmlns="71b6585d-4d3b-49ff-9b87-5c425cd860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1C3E0-C0AA-4C0C-BBE2-79C71F64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585d-4d3b-49ff-9b87-5c425cd86080"/>
    <ds:schemaRef ds:uri="495f92c9-cae9-437a-8cb8-db4f51af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17DAA-6F83-4DED-AB53-7C2B343DF544}">
  <ds:schemaRefs>
    <ds:schemaRef ds:uri="http://schemas.microsoft.com/office/2006/metadata/properties"/>
    <ds:schemaRef ds:uri="http://schemas.microsoft.com/office/infopath/2007/PartnerControls"/>
    <ds:schemaRef ds:uri="495f92c9-cae9-437a-8cb8-db4f51af3dc2"/>
    <ds:schemaRef ds:uri="71b6585d-4d3b-49ff-9b87-5c425cd86080"/>
  </ds:schemaRefs>
</ds:datastoreItem>
</file>

<file path=customXml/itemProps3.xml><?xml version="1.0" encoding="utf-8"?>
<ds:datastoreItem xmlns:ds="http://schemas.openxmlformats.org/officeDocument/2006/customXml" ds:itemID="{ED55154C-8C43-4376-AD78-EEB954BCA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BEA63-7680-4C33-881A-E868AA038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1936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Holý, Karel</cp:lastModifiedBy>
  <cp:revision>4</cp:revision>
  <cp:lastPrinted>2024-02-13T10:43:00Z</cp:lastPrinted>
  <dcterms:created xsi:type="dcterms:W3CDTF">2024-02-13T10:43:00Z</dcterms:created>
  <dcterms:modified xsi:type="dcterms:W3CDTF">2024-02-13T10:43:00Z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0x01010070BAD569056E1F45998C6549DC407EF6</vt:lpwstr>
  </property>
</Properties>
</file>